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tc>
          <w:tcPr>
            <w:tcW w:w="6379" w:type="dxa"/>
            <w:gridSpan w:val="2"/>
            <w:tcBorders>
              <w:top w:val="nil"/>
              <w:left w:val="nil"/>
              <w:bottom w:val="nil"/>
              <w:right w:val="nil"/>
            </w:tcBorders>
            <w:vAlign w:val="center"/>
          </w:tcPr>
          <w:p w:rsidR="004330ED" w:rsidRDefault="004330ED" w:rsidP="00EA1CE4">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RDefault="004330ED" w:rsidP="006E0971">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trPr>
          <w:cantSplit/>
        </w:trPr>
        <w:tc>
          <w:tcPr>
            <w:tcW w:w="10348" w:type="dxa"/>
            <w:gridSpan w:val="3"/>
            <w:tcBorders>
              <w:top w:val="single" w:sz="4" w:space="0" w:color="auto"/>
              <w:left w:val="nil"/>
              <w:bottom w:val="nil"/>
              <w:right w:val="nil"/>
            </w:tcBorders>
          </w:tcPr>
          <w:p w:rsidR="004330ED" w:rsidRDefault="004330ED" w:rsidP="00DF712A">
            <w:pPr>
              <w:pStyle w:val="Amendement"/>
              <w:tabs>
                <w:tab w:val="clear" w:pos="3310"/>
                <w:tab w:val="clear" w:pos="3600"/>
              </w:tabs>
              <w:rPr>
                <w:rFonts w:ascii="Times New Roman" w:hAnsi="Times New Roman"/>
              </w:rPr>
            </w:pPr>
            <w:r>
              <w:rPr>
                <w:rFonts w:ascii="Times New Roman" w:hAnsi="Times New Roman"/>
                <w:b w:val="0"/>
              </w:rPr>
              <w:t>Vergaderjaar 20</w:t>
            </w:r>
            <w:r w:rsidR="00501109">
              <w:rPr>
                <w:rFonts w:ascii="Times New Roman" w:hAnsi="Times New Roman"/>
                <w:b w:val="0"/>
              </w:rPr>
              <w:t>1</w:t>
            </w:r>
            <w:r w:rsidR="00DF712A">
              <w:rPr>
                <w:rFonts w:ascii="Times New Roman" w:hAnsi="Times New Roman"/>
                <w:b w:val="0"/>
              </w:rPr>
              <w:t>6</w:t>
            </w:r>
            <w:r w:rsidR="005A6097">
              <w:rPr>
                <w:rFonts w:ascii="Times New Roman" w:hAnsi="Times New Roman"/>
                <w:b w:val="0"/>
              </w:rPr>
              <w:t>-201</w:t>
            </w:r>
            <w:r w:rsidR="00DF712A">
              <w:rPr>
                <w:rFonts w:ascii="Times New Roman" w:hAnsi="Times New Roman"/>
                <w:b w:val="0"/>
              </w:rPr>
              <w:t>7</w:t>
            </w:r>
          </w:p>
        </w:tc>
      </w:tr>
      <w:tr w:rsidR="004330ED" w:rsidTr="00EA1CE4">
        <w:trPr>
          <w:cantSplit/>
        </w:trPr>
        <w:tc>
          <w:tcPr>
            <w:tcW w:w="10348" w:type="dxa"/>
            <w:gridSpan w:val="3"/>
            <w:tcBorders>
              <w:top w:val="nil"/>
              <w:left w:val="nil"/>
              <w:bottom w:val="nil"/>
              <w:right w:val="nil"/>
            </w:tcBorders>
          </w:tcPr>
          <w:p w:rsidR="004330ED" w:rsidRDefault="004330ED" w:rsidP="00BF623B">
            <w:pPr>
              <w:pStyle w:val="Amendement"/>
              <w:tabs>
                <w:tab w:val="clear" w:pos="3310"/>
                <w:tab w:val="clear" w:pos="3600"/>
              </w:tabs>
              <w:rPr>
                <w:rFonts w:ascii="Times New Roman" w:hAnsi="Times New Roman"/>
                <w:b w:val="0"/>
              </w:rPr>
            </w:pPr>
          </w:p>
        </w:tc>
      </w:tr>
      <w:tr w:rsidR="004330ED" w:rsidTr="00EA1CE4">
        <w:trPr>
          <w:cantSplit/>
        </w:trPr>
        <w:tc>
          <w:tcPr>
            <w:tcW w:w="10348" w:type="dxa"/>
            <w:gridSpan w:val="3"/>
            <w:tcBorders>
              <w:top w:val="nil"/>
              <w:left w:val="nil"/>
              <w:bottom w:val="single" w:sz="4" w:space="0" w:color="auto"/>
              <w:right w:val="nil"/>
            </w:tcBorders>
          </w:tcPr>
          <w:p w:rsidR="004330ED" w:rsidRDefault="004330ED" w:rsidP="00BF623B">
            <w:pPr>
              <w:pStyle w:val="Amendement"/>
              <w:tabs>
                <w:tab w:val="clear" w:pos="3310"/>
                <w:tab w:val="clear" w:pos="3600"/>
              </w:tabs>
              <w:rPr>
                <w:rFonts w:ascii="Times New Roman" w:hAnsi="Times New Roman"/>
              </w:rPr>
            </w:pPr>
          </w:p>
        </w:tc>
      </w:tr>
      <w:tr w:rsidR="004330ED"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4330ED" w:rsidRDefault="004330ED" w:rsidP="006E0971">
            <w:pPr>
              <w:pStyle w:val="Amendement"/>
              <w:tabs>
                <w:tab w:val="clear" w:pos="3310"/>
                <w:tab w:val="clear" w:pos="3600"/>
              </w:tabs>
              <w:rPr>
                <w:rFonts w:ascii="Times New Roman" w:hAnsi="Times New Roman"/>
              </w:rPr>
            </w:pPr>
          </w:p>
        </w:tc>
        <w:tc>
          <w:tcPr>
            <w:tcW w:w="7371" w:type="dxa"/>
            <w:gridSpan w:val="2"/>
          </w:tcPr>
          <w:p w:rsidR="004330ED" w:rsidRDefault="004330ED" w:rsidP="006E0971">
            <w:pPr>
              <w:suppressAutoHyphens/>
              <w:ind w:left="-70"/>
              <w:rPr>
                <w:b/>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417C45" w:rsidP="00EA1CE4">
            <w:pPr>
              <w:pStyle w:val="Amendement"/>
              <w:tabs>
                <w:tab w:val="clear" w:pos="3310"/>
                <w:tab w:val="clear" w:pos="3600"/>
              </w:tabs>
              <w:rPr>
                <w:rFonts w:ascii="Times New Roman" w:hAnsi="Times New Roman"/>
              </w:rPr>
            </w:pPr>
            <w:r>
              <w:rPr>
                <w:rFonts w:ascii="Times New Roman" w:hAnsi="Times New Roman"/>
              </w:rPr>
              <w:t>34 453</w:t>
            </w:r>
          </w:p>
        </w:tc>
        <w:tc>
          <w:tcPr>
            <w:tcW w:w="7371" w:type="dxa"/>
            <w:gridSpan w:val="2"/>
          </w:tcPr>
          <w:p w:rsidR="003C21AC" w:rsidRPr="00417C45" w:rsidRDefault="00417C45" w:rsidP="00417C45">
            <w:pPr>
              <w:rPr>
                <w:b/>
              </w:rPr>
            </w:pPr>
            <w:r w:rsidRPr="00417C45">
              <w:rPr>
                <w:b/>
              </w:rPr>
              <w:t>Wijziging van de Woningwet, de Wet algemene bepalingen omgevingsrecht en het Burgerlijk Wetboek in verband met de invoering van een nieuw stelsel van kwaliteitsborging voor het bouwen en de versterking van de positie van de bouwconsument (Wet kwaliteitsborging voor het bouwen)</w:t>
            </w: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6E0971">
            <w:pPr>
              <w:pStyle w:val="Amendement"/>
              <w:tabs>
                <w:tab w:val="clear" w:pos="3310"/>
                <w:tab w:val="clear" w:pos="3600"/>
              </w:tabs>
              <w:rPr>
                <w:rFonts w:ascii="Times New Roman" w:hAnsi="Times New Roman"/>
              </w:rPr>
            </w:pPr>
          </w:p>
        </w:tc>
        <w:tc>
          <w:tcPr>
            <w:tcW w:w="7371" w:type="dxa"/>
            <w:gridSpan w:val="2"/>
          </w:tcPr>
          <w:p w:rsidR="003C21AC" w:rsidRPr="00C035D4" w:rsidRDefault="003C21AC" w:rsidP="006E0971">
            <w:pPr>
              <w:pStyle w:val="Amendement"/>
              <w:tabs>
                <w:tab w:val="clear" w:pos="3310"/>
                <w:tab w:val="clear" w:pos="3600"/>
              </w:tabs>
              <w:ind w:left="-70"/>
              <w:rPr>
                <w:rFonts w:ascii="Times New Roman" w:hAnsi="Times New Roman"/>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6E0971">
            <w:pPr>
              <w:pStyle w:val="Amendement"/>
              <w:tabs>
                <w:tab w:val="clear" w:pos="3310"/>
                <w:tab w:val="clear" w:pos="3600"/>
              </w:tabs>
              <w:rPr>
                <w:rFonts w:ascii="Times New Roman" w:hAnsi="Times New Roman"/>
              </w:rPr>
            </w:pPr>
          </w:p>
        </w:tc>
        <w:tc>
          <w:tcPr>
            <w:tcW w:w="7371" w:type="dxa"/>
            <w:gridSpan w:val="2"/>
          </w:tcPr>
          <w:p w:rsidR="003C21AC" w:rsidRPr="00C035D4" w:rsidRDefault="003C21AC" w:rsidP="006E0971">
            <w:pPr>
              <w:pStyle w:val="Amendement"/>
              <w:tabs>
                <w:tab w:val="clear" w:pos="3310"/>
                <w:tab w:val="clear" w:pos="3600"/>
              </w:tabs>
              <w:ind w:left="-70"/>
              <w:rPr>
                <w:rFonts w:ascii="Times New Roman" w:hAnsi="Times New Roman"/>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571028">
            <w:pPr>
              <w:pStyle w:val="Amendement"/>
              <w:tabs>
                <w:tab w:val="clear" w:pos="3310"/>
                <w:tab w:val="clear" w:pos="3600"/>
              </w:tabs>
              <w:rPr>
                <w:rFonts w:ascii="Times New Roman" w:hAnsi="Times New Roman"/>
              </w:rPr>
            </w:pPr>
            <w:r w:rsidRPr="00C035D4">
              <w:rPr>
                <w:rFonts w:ascii="Times New Roman" w:hAnsi="Times New Roman"/>
              </w:rPr>
              <w:t xml:space="preserve">Nr. </w:t>
            </w:r>
            <w:r w:rsidR="00571028">
              <w:rPr>
                <w:rFonts w:ascii="Times New Roman" w:hAnsi="Times New Roman"/>
                <w:caps/>
              </w:rPr>
              <w:t>21</w:t>
            </w:r>
            <w:bookmarkStart w:id="0" w:name="_GoBack"/>
            <w:bookmarkEnd w:id="0"/>
          </w:p>
        </w:tc>
        <w:tc>
          <w:tcPr>
            <w:tcW w:w="7371" w:type="dxa"/>
            <w:gridSpan w:val="2"/>
          </w:tcPr>
          <w:p w:rsidR="003C21AC" w:rsidRPr="00C035D4" w:rsidRDefault="003C21AC" w:rsidP="003F625C">
            <w:pPr>
              <w:pStyle w:val="Amendement"/>
              <w:tabs>
                <w:tab w:val="clear" w:pos="3310"/>
                <w:tab w:val="clear" w:pos="3600"/>
              </w:tabs>
              <w:ind w:left="-70"/>
              <w:rPr>
                <w:rFonts w:ascii="Times New Roman" w:hAnsi="Times New Roman"/>
                <w:caps/>
              </w:rPr>
            </w:pPr>
            <w:r w:rsidRPr="00C035D4">
              <w:rPr>
                <w:rFonts w:ascii="Times New Roman" w:hAnsi="Times New Roman"/>
                <w:caps/>
              </w:rPr>
              <w:t xml:space="preserve">AMENDEMENT VAN HET LID </w:t>
            </w:r>
            <w:r w:rsidR="003F625C">
              <w:rPr>
                <w:rFonts w:ascii="Times New Roman" w:hAnsi="Times New Roman"/>
                <w:caps/>
              </w:rPr>
              <w:t>BASHIR</w:t>
            </w: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Default="003C21AC" w:rsidP="006E0971">
            <w:pPr>
              <w:pStyle w:val="Amendement"/>
              <w:tabs>
                <w:tab w:val="clear" w:pos="3310"/>
                <w:tab w:val="clear" w:pos="3600"/>
              </w:tabs>
              <w:rPr>
                <w:rFonts w:ascii="Times New Roman" w:hAnsi="Times New Roman"/>
              </w:rPr>
            </w:pPr>
          </w:p>
        </w:tc>
        <w:tc>
          <w:tcPr>
            <w:tcW w:w="7371" w:type="dxa"/>
            <w:gridSpan w:val="2"/>
          </w:tcPr>
          <w:p w:rsidR="003C21AC" w:rsidRDefault="003C21AC" w:rsidP="00571028">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571028">
              <w:rPr>
                <w:rFonts w:ascii="Times New Roman" w:hAnsi="Times New Roman"/>
                <w:b w:val="0"/>
              </w:rPr>
              <w:t>16 februari 2017</w:t>
            </w:r>
          </w:p>
        </w:tc>
      </w:tr>
      <w:tr w:rsidR="00B01BA6"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B01BA6" w:rsidRDefault="00B01BA6" w:rsidP="006E0971">
            <w:pPr>
              <w:pStyle w:val="Amendement"/>
              <w:tabs>
                <w:tab w:val="clear" w:pos="3310"/>
                <w:tab w:val="clear" w:pos="3600"/>
              </w:tabs>
              <w:rPr>
                <w:rFonts w:ascii="Times New Roman" w:hAnsi="Times New Roman"/>
              </w:rPr>
            </w:pPr>
          </w:p>
        </w:tc>
        <w:tc>
          <w:tcPr>
            <w:tcW w:w="7371" w:type="dxa"/>
            <w:gridSpan w:val="2"/>
          </w:tcPr>
          <w:p w:rsidR="00B01BA6" w:rsidRDefault="00B01BA6" w:rsidP="006E0971">
            <w:pPr>
              <w:pStyle w:val="Amendement"/>
              <w:tabs>
                <w:tab w:val="clear" w:pos="3310"/>
                <w:tab w:val="clear" w:pos="3600"/>
              </w:tabs>
              <w:ind w:left="-70"/>
              <w:rPr>
                <w:rFonts w:ascii="Times New Roman" w:hAnsi="Times New Roman"/>
                <w:b w:val="0"/>
              </w:rPr>
            </w:pPr>
          </w:p>
        </w:tc>
      </w:tr>
      <w:tr w:rsidR="00B01BA6" w:rsidRPr="00EA69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tcPr>
          <w:p w:rsidR="00B01BA6" w:rsidRPr="00EA69AC" w:rsidRDefault="00B01BA6" w:rsidP="0088452C">
            <w:pPr>
              <w:ind w:firstLine="284"/>
            </w:pPr>
            <w:r w:rsidRPr="00EA69AC">
              <w:t>De ondergetekende stelt het volgende amendement voor:</w:t>
            </w:r>
          </w:p>
        </w:tc>
      </w:tr>
    </w:tbl>
    <w:p w:rsidR="00511678" w:rsidRDefault="00511678" w:rsidP="000F033F"/>
    <w:p w:rsidR="000F033F" w:rsidRDefault="000F033F" w:rsidP="000F033F">
      <w:pPr>
        <w:ind w:firstLine="284"/>
      </w:pPr>
      <w:r w:rsidRPr="000F033F">
        <w:t>In artikel I, onderdeel A, wordt aan artikel 7</w:t>
      </w:r>
      <w:proofErr w:type="gramStart"/>
      <w:r w:rsidRPr="000F033F">
        <w:t>ab</w:t>
      </w:r>
      <w:proofErr w:type="gramEnd"/>
      <w:r w:rsidRPr="000F033F">
        <w:t xml:space="preserve"> een lid toegevoegd, luidende:</w:t>
      </w:r>
    </w:p>
    <w:p w:rsidR="00350D79" w:rsidRDefault="000F033F" w:rsidP="00D76070">
      <w:pPr>
        <w:ind w:firstLine="284"/>
      </w:pPr>
      <w:r w:rsidRPr="000F033F">
        <w:t>4.</w:t>
      </w:r>
      <w:r>
        <w:t xml:space="preserve"> </w:t>
      </w:r>
      <w:r w:rsidRPr="000F033F">
        <w:t>Voor het bouwen van een bouwwerk als bedoeld in het eerst</w:t>
      </w:r>
      <w:r>
        <w:t>e</w:t>
      </w:r>
      <w:r w:rsidRPr="000F033F">
        <w:t xml:space="preserve"> lid</w:t>
      </w:r>
      <w:r w:rsidR="00D815D4">
        <w:t>,</w:t>
      </w:r>
      <w:r w:rsidR="00077207">
        <w:t xml:space="preserve"> in opdracht van een opdrachtgever die</w:t>
      </w:r>
      <w:r w:rsidR="00860E83">
        <w:t xml:space="preserve"> een natuurlijk persoon is die niet</w:t>
      </w:r>
      <w:r w:rsidR="00077207">
        <w:t xml:space="preserve"> in de uitoefening van beroep of bedrijf</w:t>
      </w:r>
      <w:r w:rsidR="003663A2">
        <w:t xml:space="preserve"> </w:t>
      </w:r>
      <w:r w:rsidR="00AF425F">
        <w:t>handelt</w:t>
      </w:r>
      <w:r w:rsidR="00860E83">
        <w:t xml:space="preserve"> </w:t>
      </w:r>
      <w:r w:rsidRPr="000F033F">
        <w:t xml:space="preserve">wordt </w:t>
      </w:r>
      <w:r w:rsidR="00077207">
        <w:t xml:space="preserve">voor een periode van </w:t>
      </w:r>
      <w:proofErr w:type="gramStart"/>
      <w:r w:rsidR="00077207">
        <w:t>ten minste</w:t>
      </w:r>
      <w:proofErr w:type="gramEnd"/>
      <w:r w:rsidR="00077207">
        <w:t xml:space="preserve"> tien jaren </w:t>
      </w:r>
      <w:r w:rsidRPr="000F033F">
        <w:t>een verzekering of andere financiële zekerheid ten behoeve van de opdrachtgever afgesloten en in stand gehouden ter dekking van de kosten voor de nakoming van de verplichtingen van de aannemer tot uitvoering van het werk en de kosten als gevolg van gebreken die aan hem zijn toe te rekenen.</w:t>
      </w:r>
    </w:p>
    <w:p w:rsidR="00FC3EBE" w:rsidRDefault="00860E83" w:rsidP="00FC3EBE">
      <w:r>
        <w:t xml:space="preserve">Hetzelfde geldt in geval van een opdracht </w:t>
      </w:r>
      <w:r w:rsidR="009F6BA2">
        <w:t xml:space="preserve">van een andere </w:t>
      </w:r>
      <w:r>
        <w:t>opdrachtgever</w:t>
      </w:r>
      <w:r w:rsidR="009F6BA2">
        <w:t xml:space="preserve"> dan de opdrachtgever</w:t>
      </w:r>
      <w:r>
        <w:t>, bedoeld in de eerste volzin, indien daarbij</w:t>
      </w:r>
      <w:r w:rsidR="009F6BA2">
        <w:t xml:space="preserve"> niet is </w:t>
      </w:r>
      <w:r>
        <w:t>overeengekomen dat de bouwsom na afronding van de bouwwerkzaamheden wordt vastgesteld</w:t>
      </w:r>
      <w:r w:rsidR="009F6BA2">
        <w:t>.</w:t>
      </w:r>
    </w:p>
    <w:p w:rsidR="000F033F" w:rsidRPr="000F033F" w:rsidRDefault="000F033F" w:rsidP="00FC3EBE">
      <w:pPr>
        <w:ind w:firstLine="284"/>
      </w:pPr>
      <w:r w:rsidRPr="000F033F">
        <w:t>Bij algemene maatregel van bestuur worden nadere regels gesteld met betrekking tot de verzekering of de andere financiële zekerheid.</w:t>
      </w:r>
    </w:p>
    <w:p w:rsidR="00226965" w:rsidRDefault="00226965" w:rsidP="00FC3EBE"/>
    <w:p w:rsidR="003C21AC" w:rsidRPr="00EA69AC" w:rsidRDefault="003C21AC" w:rsidP="00EA1CE4">
      <w:pPr>
        <w:rPr>
          <w:b/>
        </w:rPr>
      </w:pPr>
      <w:r w:rsidRPr="00EA69AC">
        <w:rPr>
          <w:b/>
        </w:rPr>
        <w:t>Toelichting</w:t>
      </w:r>
    </w:p>
    <w:p w:rsidR="00E6619B" w:rsidRDefault="00E6619B" w:rsidP="00EA1CE4"/>
    <w:p w:rsidR="00077207" w:rsidRPr="00077207" w:rsidRDefault="00077207" w:rsidP="00077207">
      <w:r w:rsidRPr="00077207">
        <w:t>Dit amendement introduceert een verplicht verzekerde garantie ten behoeve van opdrachtgevers, gebruikers en derden als alternatief voor de preventieve gemeentelijk toets</w:t>
      </w:r>
      <w:proofErr w:type="gramStart"/>
      <w:r w:rsidRPr="00077207">
        <w:t>,</w:t>
      </w:r>
      <w:r w:rsidR="00BA6691">
        <w:t xml:space="preserve"> </w:t>
      </w:r>
      <w:r w:rsidRPr="00077207">
        <w:t>die</w:t>
      </w:r>
      <w:proofErr w:type="gramEnd"/>
      <w:r w:rsidRPr="00077207">
        <w:t xml:space="preserve"> met de </w:t>
      </w:r>
      <w:r w:rsidR="003663A2">
        <w:t>W</w:t>
      </w:r>
      <w:r w:rsidRPr="00077207">
        <w:t>et kwaliteitsborging bouw komt te vervallen. De aannemer heeft met de nieuwe wet alleen een informatieplicht maar dat is niet voldoende om een bouwconsument of opdrachtgever te beschermen. Dit amendement is in lijn met de in december 2012 aangenomen motie Jansen/De Vries, Kamerstukken II 2012/13, 32757, nr. 50. De motie verzocht de regering de private toetsing aan het Bouwbesluit pas mogelijk te maken op het moment dat ook de verplichte verzekerde rechtsbescherming van opdrachtgevers, gebruikers en derden afdoende is geregeld. Overweging daarbij was dat de privatisering van de Bouwbesluittoets, zonder verdere flankerende eisen, de zekerheid van conformiteit niet zal vergroten, wellicht zelfs kan verslechteren. Om te zorgen dat de motie wordt uitgevoerd, wordt dit amendement ingediend.</w:t>
      </w:r>
    </w:p>
    <w:p w:rsidR="00D12A62" w:rsidRDefault="00571028" w:rsidP="00EA1CE4">
      <w:r>
        <w:tab/>
      </w:r>
      <w:r w:rsidR="00077207" w:rsidRPr="00077207">
        <w:t xml:space="preserve">De verplichte verzekerde garantie </w:t>
      </w:r>
      <w:r w:rsidR="00EB6A18">
        <w:t>geldt voor bouwwerken waarvoor een kwaliteitsborgingsinstrument is aangewezen</w:t>
      </w:r>
      <w:r w:rsidR="00D12A62">
        <w:t>, en is</w:t>
      </w:r>
      <w:r w:rsidR="00EB6A18">
        <w:t xml:space="preserve"> nie</w:t>
      </w:r>
      <w:r w:rsidR="00077207" w:rsidRPr="00077207">
        <w:t>t van toepassing</w:t>
      </w:r>
      <w:r w:rsidR="00EB6A18">
        <w:t xml:space="preserve"> </w:t>
      </w:r>
      <w:r w:rsidR="00077207" w:rsidRPr="00077207">
        <w:t>als het werk is aanbesteed door een professionele opdrachtgever</w:t>
      </w:r>
      <w:r w:rsidR="00161951">
        <w:t xml:space="preserve"> die </w:t>
      </w:r>
      <w:r w:rsidR="00D76070">
        <w:t xml:space="preserve">vooraf </w:t>
      </w:r>
      <w:r w:rsidR="00161951">
        <w:t xml:space="preserve">een vaste prijs voor de bouwwerkzaamheden afspreekt. </w:t>
      </w:r>
      <w:r w:rsidR="00EB6A18">
        <w:t>Dit strekt ertoe professionele opdrachtgevers die</w:t>
      </w:r>
      <w:r w:rsidR="00077207" w:rsidRPr="00077207">
        <w:t xml:space="preserve"> </w:t>
      </w:r>
      <w:r w:rsidR="00EB6A18">
        <w:t xml:space="preserve">werken </w:t>
      </w:r>
      <w:r w:rsidR="00077207" w:rsidRPr="00077207">
        <w:t>op basis van een regiebestek (dat wil zeggen dat de opdrachtgever zich bemoeit met de hoe-vraag)</w:t>
      </w:r>
      <w:r w:rsidR="00EB6A18">
        <w:t xml:space="preserve"> uit te sluiten van de verplichte garantie</w:t>
      </w:r>
      <w:r w:rsidR="00077207" w:rsidRPr="00077207">
        <w:t>. Daarnaast geldt een minimale looptijd van 10 jaar voor de verzekerde garantie.</w:t>
      </w:r>
      <w:r w:rsidR="00161951">
        <w:t xml:space="preserve"> </w:t>
      </w:r>
      <w:r w:rsidR="008E36A8">
        <w:t xml:space="preserve">Bij </w:t>
      </w:r>
      <w:r w:rsidR="00EB6A18">
        <w:t xml:space="preserve">of </w:t>
      </w:r>
      <w:proofErr w:type="gramStart"/>
      <w:r w:rsidR="00EB6A18">
        <w:t>krachtens</w:t>
      </w:r>
      <w:proofErr w:type="gramEnd"/>
      <w:r w:rsidR="00EB6A18">
        <w:t xml:space="preserve"> algemene maatregel van best</w:t>
      </w:r>
      <w:r w:rsidR="00D76070">
        <w:t xml:space="preserve">uur zullen nadere regels </w:t>
      </w:r>
      <w:r w:rsidR="00EB6A18">
        <w:t xml:space="preserve">worden gesteld rondom </w:t>
      </w:r>
      <w:r w:rsidR="00984AF1">
        <w:t>de verplicht gestelde garantie</w:t>
      </w:r>
      <w:r w:rsidR="00D12A62">
        <w:t>.</w:t>
      </w:r>
    </w:p>
    <w:p w:rsidR="00571028" w:rsidRDefault="00571028" w:rsidP="00EA1CE4"/>
    <w:p w:rsidR="00B4708A" w:rsidRPr="00EA69AC" w:rsidRDefault="003F625C" w:rsidP="00EA1CE4">
      <w:r>
        <w:lastRenderedPageBreak/>
        <w:t>Bashir</w:t>
      </w:r>
    </w:p>
    <w:sectPr w:rsidR="00B4708A" w:rsidRPr="00EA69AC" w:rsidSect="00EA1CE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360" w:right="566" w:bottom="1417" w:left="993" w:header="36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7DA" w:rsidRDefault="008137DA">
      <w:pPr>
        <w:spacing w:line="20" w:lineRule="exact"/>
      </w:pPr>
    </w:p>
  </w:endnote>
  <w:endnote w:type="continuationSeparator" w:id="0">
    <w:p w:rsidR="008137DA" w:rsidRDefault="008137DA">
      <w:pPr>
        <w:pStyle w:val="Amendement"/>
      </w:pPr>
      <w:r>
        <w:rPr>
          <w:b w:val="0"/>
        </w:rPr>
        <w:t xml:space="preserve"> </w:t>
      </w:r>
    </w:p>
  </w:endnote>
  <w:endnote w:type="continuationNotice" w:id="1">
    <w:p w:rsidR="008137DA" w:rsidRDefault="008137DA">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D3" w:rsidRDefault="003C1ED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D3" w:rsidRDefault="003C1ED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D3" w:rsidRDefault="003C1ED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7DA" w:rsidRDefault="008137DA">
      <w:pPr>
        <w:pStyle w:val="Amendement"/>
      </w:pPr>
      <w:r>
        <w:rPr>
          <w:b w:val="0"/>
        </w:rPr>
        <w:separator/>
      </w:r>
    </w:p>
  </w:footnote>
  <w:footnote w:type="continuationSeparator" w:id="0">
    <w:p w:rsidR="008137DA" w:rsidRDefault="0081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D3" w:rsidRDefault="003C1ED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D3" w:rsidRDefault="003C1ED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D3" w:rsidRDefault="003C1ED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55E00"/>
    <w:multiLevelType w:val="multilevel"/>
    <w:tmpl w:val="F7284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45"/>
    <w:rsid w:val="00015EC8"/>
    <w:rsid w:val="00062030"/>
    <w:rsid w:val="00077207"/>
    <w:rsid w:val="000A0698"/>
    <w:rsid w:val="000D17BF"/>
    <w:rsid w:val="000F033F"/>
    <w:rsid w:val="000F240F"/>
    <w:rsid w:val="0013798C"/>
    <w:rsid w:val="001572A3"/>
    <w:rsid w:val="00157CAF"/>
    <w:rsid w:val="00161951"/>
    <w:rsid w:val="001656EE"/>
    <w:rsid w:val="0016653D"/>
    <w:rsid w:val="001E0E21"/>
    <w:rsid w:val="0021433E"/>
    <w:rsid w:val="002153B0"/>
    <w:rsid w:val="0021777F"/>
    <w:rsid w:val="00226965"/>
    <w:rsid w:val="00241DD0"/>
    <w:rsid w:val="00242481"/>
    <w:rsid w:val="002811AC"/>
    <w:rsid w:val="002A0713"/>
    <w:rsid w:val="00350D79"/>
    <w:rsid w:val="003663A2"/>
    <w:rsid w:val="003C1ED3"/>
    <w:rsid w:val="003C21AC"/>
    <w:rsid w:val="003C5218"/>
    <w:rsid w:val="003C61CC"/>
    <w:rsid w:val="003D6A89"/>
    <w:rsid w:val="003E2F98"/>
    <w:rsid w:val="003F625C"/>
    <w:rsid w:val="00417C45"/>
    <w:rsid w:val="00424FED"/>
    <w:rsid w:val="0042574B"/>
    <w:rsid w:val="00431F07"/>
    <w:rsid w:val="004330ED"/>
    <w:rsid w:val="00470C7F"/>
    <w:rsid w:val="00481C91"/>
    <w:rsid w:val="0048261C"/>
    <w:rsid w:val="004911E3"/>
    <w:rsid w:val="00497D57"/>
    <w:rsid w:val="004A15FD"/>
    <w:rsid w:val="004A7DD4"/>
    <w:rsid w:val="004B50D8"/>
    <w:rsid w:val="004B5B90"/>
    <w:rsid w:val="004E4939"/>
    <w:rsid w:val="004E5FF1"/>
    <w:rsid w:val="004F2BD4"/>
    <w:rsid w:val="00501109"/>
    <w:rsid w:val="00501E41"/>
    <w:rsid w:val="00511678"/>
    <w:rsid w:val="005379F3"/>
    <w:rsid w:val="00554E0A"/>
    <w:rsid w:val="005703C9"/>
    <w:rsid w:val="00571028"/>
    <w:rsid w:val="00572FA5"/>
    <w:rsid w:val="00593647"/>
    <w:rsid w:val="00597703"/>
    <w:rsid w:val="005A305B"/>
    <w:rsid w:val="005A6097"/>
    <w:rsid w:val="005B1DCC"/>
    <w:rsid w:val="005B7323"/>
    <w:rsid w:val="005C25B9"/>
    <w:rsid w:val="006267E6"/>
    <w:rsid w:val="00635E32"/>
    <w:rsid w:val="006558D2"/>
    <w:rsid w:val="0066298E"/>
    <w:rsid w:val="00672D25"/>
    <w:rsid w:val="006D3E69"/>
    <w:rsid w:val="006E0971"/>
    <w:rsid w:val="00703C79"/>
    <w:rsid w:val="007709F6"/>
    <w:rsid w:val="00791A98"/>
    <w:rsid w:val="007965FC"/>
    <w:rsid w:val="007B3CB8"/>
    <w:rsid w:val="007C2985"/>
    <w:rsid w:val="007D2608"/>
    <w:rsid w:val="008137DA"/>
    <w:rsid w:val="00814DAD"/>
    <w:rsid w:val="008164E5"/>
    <w:rsid w:val="00821F5C"/>
    <w:rsid w:val="00830081"/>
    <w:rsid w:val="008360FF"/>
    <w:rsid w:val="008467D7"/>
    <w:rsid w:val="00852541"/>
    <w:rsid w:val="00860E83"/>
    <w:rsid w:val="00865D47"/>
    <w:rsid w:val="008767F1"/>
    <w:rsid w:val="0088452C"/>
    <w:rsid w:val="008C5BBC"/>
    <w:rsid w:val="008D7DCB"/>
    <w:rsid w:val="008E36A8"/>
    <w:rsid w:val="009055DB"/>
    <w:rsid w:val="00905ECB"/>
    <w:rsid w:val="0096165D"/>
    <w:rsid w:val="00984AF1"/>
    <w:rsid w:val="009932C2"/>
    <w:rsid w:val="009A409F"/>
    <w:rsid w:val="009B14CD"/>
    <w:rsid w:val="009B5845"/>
    <w:rsid w:val="009C0C1F"/>
    <w:rsid w:val="009D12C9"/>
    <w:rsid w:val="009F5E67"/>
    <w:rsid w:val="009F6BA2"/>
    <w:rsid w:val="00A10505"/>
    <w:rsid w:val="00A106B4"/>
    <w:rsid w:val="00A1288B"/>
    <w:rsid w:val="00A53203"/>
    <w:rsid w:val="00A6029A"/>
    <w:rsid w:val="00A772EB"/>
    <w:rsid w:val="00A801DC"/>
    <w:rsid w:val="00A863CD"/>
    <w:rsid w:val="00AC1943"/>
    <w:rsid w:val="00AF425F"/>
    <w:rsid w:val="00B01BA6"/>
    <w:rsid w:val="00B2534A"/>
    <w:rsid w:val="00B4708A"/>
    <w:rsid w:val="00BA6691"/>
    <w:rsid w:val="00BC4C96"/>
    <w:rsid w:val="00BF623B"/>
    <w:rsid w:val="00C035D4"/>
    <w:rsid w:val="00C679BF"/>
    <w:rsid w:val="00C81BBD"/>
    <w:rsid w:val="00CC1891"/>
    <w:rsid w:val="00CD3132"/>
    <w:rsid w:val="00CE27CD"/>
    <w:rsid w:val="00D045F8"/>
    <w:rsid w:val="00D12A62"/>
    <w:rsid w:val="00D134F3"/>
    <w:rsid w:val="00D47D01"/>
    <w:rsid w:val="00D76070"/>
    <w:rsid w:val="00D774B3"/>
    <w:rsid w:val="00D815D4"/>
    <w:rsid w:val="00DD35A5"/>
    <w:rsid w:val="00DF68BE"/>
    <w:rsid w:val="00DF712A"/>
    <w:rsid w:val="00E25DF4"/>
    <w:rsid w:val="00E30EC7"/>
    <w:rsid w:val="00E3485D"/>
    <w:rsid w:val="00E34A3F"/>
    <w:rsid w:val="00E6619B"/>
    <w:rsid w:val="00E712E7"/>
    <w:rsid w:val="00EA1CE4"/>
    <w:rsid w:val="00EA69AC"/>
    <w:rsid w:val="00EB40A1"/>
    <w:rsid w:val="00EB6A18"/>
    <w:rsid w:val="00EC3112"/>
    <w:rsid w:val="00ED5E57"/>
    <w:rsid w:val="00EE1BD8"/>
    <w:rsid w:val="00F01E96"/>
    <w:rsid w:val="00F902C7"/>
    <w:rsid w:val="00FA5BBE"/>
    <w:rsid w:val="00FC3EBE"/>
    <w:rsid w:val="00FC77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character" w:styleId="Verwijzingopmerking">
    <w:name w:val="annotation reference"/>
    <w:basedOn w:val="Standaardalinea-lettertype"/>
    <w:rsid w:val="004E4939"/>
    <w:rPr>
      <w:sz w:val="16"/>
      <w:szCs w:val="16"/>
    </w:rPr>
  </w:style>
  <w:style w:type="paragraph" w:styleId="Tekstopmerking">
    <w:name w:val="annotation text"/>
    <w:basedOn w:val="Standaard"/>
    <w:link w:val="TekstopmerkingChar"/>
    <w:rsid w:val="004E4939"/>
    <w:rPr>
      <w:sz w:val="20"/>
    </w:rPr>
  </w:style>
  <w:style w:type="character" w:customStyle="1" w:styleId="TekstopmerkingChar">
    <w:name w:val="Tekst opmerking Char"/>
    <w:basedOn w:val="Standaardalinea-lettertype"/>
    <w:link w:val="Tekstopmerking"/>
    <w:rsid w:val="004E4939"/>
  </w:style>
  <w:style w:type="paragraph" w:styleId="Onderwerpvanopmerking">
    <w:name w:val="annotation subject"/>
    <w:basedOn w:val="Tekstopmerking"/>
    <w:next w:val="Tekstopmerking"/>
    <w:link w:val="OnderwerpvanopmerkingChar"/>
    <w:rsid w:val="004E4939"/>
    <w:rPr>
      <w:b/>
      <w:bCs/>
    </w:rPr>
  </w:style>
  <w:style w:type="character" w:customStyle="1" w:styleId="OnderwerpvanopmerkingChar">
    <w:name w:val="Onderwerp van opmerking Char"/>
    <w:basedOn w:val="TekstopmerkingChar"/>
    <w:link w:val="Onderwerpvanopmerking"/>
    <w:rsid w:val="004E4939"/>
    <w:rPr>
      <w:b/>
      <w:bCs/>
    </w:rPr>
  </w:style>
  <w:style w:type="character" w:styleId="Hyperlink">
    <w:name w:val="Hyperlink"/>
    <w:basedOn w:val="Standaardalinea-lettertype"/>
    <w:rsid w:val="008C5BBC"/>
    <w:rPr>
      <w:color w:val="0000FF" w:themeColor="hyperlink"/>
      <w:u w:val="single"/>
    </w:rPr>
  </w:style>
  <w:style w:type="character" w:customStyle="1" w:styleId="searchhighlight1">
    <w:name w:val="search_highlight1"/>
    <w:basedOn w:val="Standaardalinea-lettertype"/>
    <w:rsid w:val="008C5BBC"/>
    <w:rPr>
      <w:b w:val="0"/>
      <w:bCs w:val="0"/>
      <w:shd w:val="clear" w:color="auto" w:fill="FFA2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character" w:styleId="Verwijzingopmerking">
    <w:name w:val="annotation reference"/>
    <w:basedOn w:val="Standaardalinea-lettertype"/>
    <w:rsid w:val="004E4939"/>
    <w:rPr>
      <w:sz w:val="16"/>
      <w:szCs w:val="16"/>
    </w:rPr>
  </w:style>
  <w:style w:type="paragraph" w:styleId="Tekstopmerking">
    <w:name w:val="annotation text"/>
    <w:basedOn w:val="Standaard"/>
    <w:link w:val="TekstopmerkingChar"/>
    <w:rsid w:val="004E4939"/>
    <w:rPr>
      <w:sz w:val="20"/>
    </w:rPr>
  </w:style>
  <w:style w:type="character" w:customStyle="1" w:styleId="TekstopmerkingChar">
    <w:name w:val="Tekst opmerking Char"/>
    <w:basedOn w:val="Standaardalinea-lettertype"/>
    <w:link w:val="Tekstopmerking"/>
    <w:rsid w:val="004E4939"/>
  </w:style>
  <w:style w:type="paragraph" w:styleId="Onderwerpvanopmerking">
    <w:name w:val="annotation subject"/>
    <w:basedOn w:val="Tekstopmerking"/>
    <w:next w:val="Tekstopmerking"/>
    <w:link w:val="OnderwerpvanopmerkingChar"/>
    <w:rsid w:val="004E4939"/>
    <w:rPr>
      <w:b/>
      <w:bCs/>
    </w:rPr>
  </w:style>
  <w:style w:type="character" w:customStyle="1" w:styleId="OnderwerpvanopmerkingChar">
    <w:name w:val="Onderwerp van opmerking Char"/>
    <w:basedOn w:val="TekstopmerkingChar"/>
    <w:link w:val="Onderwerpvanopmerking"/>
    <w:rsid w:val="004E4939"/>
    <w:rPr>
      <w:b/>
      <w:bCs/>
    </w:rPr>
  </w:style>
  <w:style w:type="character" w:styleId="Hyperlink">
    <w:name w:val="Hyperlink"/>
    <w:basedOn w:val="Standaardalinea-lettertype"/>
    <w:rsid w:val="008C5BBC"/>
    <w:rPr>
      <w:color w:val="0000FF" w:themeColor="hyperlink"/>
      <w:u w:val="single"/>
    </w:rPr>
  </w:style>
  <w:style w:type="character" w:customStyle="1" w:styleId="searchhighlight1">
    <w:name w:val="search_highlight1"/>
    <w:basedOn w:val="Standaardalinea-lettertype"/>
    <w:rsid w:val="008C5BBC"/>
    <w:rPr>
      <w:b w:val="0"/>
      <w:bCs w:val="0"/>
      <w:shd w:val="clear" w:color="auto" w:fill="FFA2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2601">
      <w:bodyDiv w:val="1"/>
      <w:marLeft w:val="0"/>
      <w:marRight w:val="0"/>
      <w:marTop w:val="0"/>
      <w:marBottom w:val="0"/>
      <w:divBdr>
        <w:top w:val="none" w:sz="0" w:space="0" w:color="auto"/>
        <w:left w:val="none" w:sz="0" w:space="0" w:color="auto"/>
        <w:bottom w:val="none" w:sz="0" w:space="0" w:color="auto"/>
        <w:right w:val="none" w:sz="0" w:space="0" w:color="auto"/>
      </w:divBdr>
    </w:div>
    <w:div w:id="1130784811">
      <w:bodyDiv w:val="1"/>
      <w:marLeft w:val="300"/>
      <w:marRight w:val="0"/>
      <w:marTop w:val="0"/>
      <w:marBottom w:val="0"/>
      <w:divBdr>
        <w:top w:val="none" w:sz="0" w:space="0" w:color="auto"/>
        <w:left w:val="none" w:sz="0" w:space="0" w:color="auto"/>
        <w:bottom w:val="none" w:sz="0" w:space="0" w:color="auto"/>
        <w:right w:val="none" w:sz="0" w:space="0" w:color="auto"/>
      </w:divBdr>
      <w:divsChild>
        <w:div w:id="306521556">
          <w:marLeft w:val="0"/>
          <w:marRight w:val="0"/>
          <w:marTop w:val="0"/>
          <w:marBottom w:val="0"/>
          <w:divBdr>
            <w:top w:val="none" w:sz="0" w:space="0" w:color="auto"/>
            <w:left w:val="none" w:sz="0" w:space="0" w:color="auto"/>
            <w:bottom w:val="none" w:sz="0" w:space="0" w:color="auto"/>
            <w:right w:val="none" w:sz="0" w:space="0" w:color="auto"/>
          </w:divBdr>
          <w:divsChild>
            <w:div w:id="1696925907">
              <w:marLeft w:val="0"/>
              <w:marRight w:val="0"/>
              <w:marTop w:val="0"/>
              <w:marBottom w:val="0"/>
              <w:divBdr>
                <w:top w:val="none" w:sz="0" w:space="0" w:color="auto"/>
                <w:left w:val="none" w:sz="0" w:space="0" w:color="auto"/>
                <w:bottom w:val="none" w:sz="0" w:space="0" w:color="auto"/>
                <w:right w:val="none" w:sz="0" w:space="0" w:color="auto"/>
              </w:divBdr>
              <w:divsChild>
                <w:div w:id="1361126071">
                  <w:marLeft w:val="0"/>
                  <w:marRight w:val="0"/>
                  <w:marTop w:val="0"/>
                  <w:marBottom w:val="0"/>
                  <w:divBdr>
                    <w:top w:val="none" w:sz="0" w:space="0" w:color="auto"/>
                    <w:left w:val="none" w:sz="0" w:space="0" w:color="auto"/>
                    <w:bottom w:val="none" w:sz="0" w:space="0" w:color="auto"/>
                    <w:right w:val="none" w:sz="0" w:space="0" w:color="auto"/>
                  </w:divBdr>
                  <w:divsChild>
                    <w:div w:id="142741410">
                      <w:marLeft w:val="0"/>
                      <w:marRight w:val="0"/>
                      <w:marTop w:val="0"/>
                      <w:marBottom w:val="0"/>
                      <w:divBdr>
                        <w:top w:val="none" w:sz="0" w:space="0" w:color="auto"/>
                        <w:left w:val="none" w:sz="0" w:space="0" w:color="auto"/>
                        <w:bottom w:val="none" w:sz="0" w:space="0" w:color="auto"/>
                        <w:right w:val="none" w:sz="0" w:space="0" w:color="auto"/>
                      </w:divBdr>
                      <w:divsChild>
                        <w:div w:id="788745218">
                          <w:marLeft w:val="0"/>
                          <w:marRight w:val="0"/>
                          <w:marTop w:val="0"/>
                          <w:marBottom w:val="0"/>
                          <w:divBdr>
                            <w:top w:val="none" w:sz="0" w:space="0" w:color="auto"/>
                            <w:left w:val="none" w:sz="0" w:space="0" w:color="auto"/>
                            <w:bottom w:val="none" w:sz="0" w:space="0" w:color="auto"/>
                            <w:right w:val="none" w:sz="0" w:space="0" w:color="auto"/>
                          </w:divBdr>
                          <w:divsChild>
                            <w:div w:id="486169401">
                              <w:marLeft w:val="0"/>
                              <w:marRight w:val="0"/>
                              <w:marTop w:val="0"/>
                              <w:marBottom w:val="0"/>
                              <w:divBdr>
                                <w:top w:val="none" w:sz="0" w:space="0" w:color="auto"/>
                                <w:left w:val="none" w:sz="0" w:space="0" w:color="auto"/>
                                <w:bottom w:val="none" w:sz="0" w:space="0" w:color="auto"/>
                                <w:right w:val="none" w:sz="0" w:space="0" w:color="auto"/>
                              </w:divBdr>
                              <w:divsChild>
                                <w:div w:id="1334719476">
                                  <w:marLeft w:val="0"/>
                                  <w:marRight w:val="0"/>
                                  <w:marTop w:val="0"/>
                                  <w:marBottom w:val="0"/>
                                  <w:divBdr>
                                    <w:top w:val="none" w:sz="0" w:space="0" w:color="auto"/>
                                    <w:left w:val="none" w:sz="0" w:space="0" w:color="auto"/>
                                    <w:bottom w:val="none" w:sz="0" w:space="0" w:color="auto"/>
                                    <w:right w:val="none" w:sz="0" w:space="0" w:color="auto"/>
                                  </w:divBdr>
                                  <w:divsChild>
                                    <w:div w:id="1975325429">
                                      <w:marLeft w:val="0"/>
                                      <w:marRight w:val="0"/>
                                      <w:marTop w:val="0"/>
                                      <w:marBottom w:val="0"/>
                                      <w:divBdr>
                                        <w:top w:val="none" w:sz="0" w:space="0" w:color="auto"/>
                                        <w:left w:val="none" w:sz="0" w:space="0" w:color="auto"/>
                                        <w:bottom w:val="none" w:sz="0" w:space="0" w:color="auto"/>
                                        <w:right w:val="none" w:sz="0" w:space="0" w:color="auto"/>
                                      </w:divBdr>
                                      <w:divsChild>
                                        <w:div w:id="6093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9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am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9683E576439A4C8E5C4D28602A9621" ma:contentTypeVersion="0" ma:contentTypeDescription="Een nieuw document maken." ma:contentTypeScope="" ma:versionID="86e98cd9ecabe241d3aa04b655a2b06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EF3A8-BC98-46AE-86B4-D921315C5D25}"/>
</file>

<file path=customXml/itemProps2.xml><?xml version="1.0" encoding="utf-8"?>
<ds:datastoreItem xmlns:ds="http://schemas.openxmlformats.org/officeDocument/2006/customXml" ds:itemID="{8776DBDA-FAB4-42BE-9694-264ED500F589}"/>
</file>

<file path=customXml/itemProps3.xml><?xml version="1.0" encoding="utf-8"?>
<ds:datastoreItem xmlns:ds="http://schemas.openxmlformats.org/officeDocument/2006/customXml" ds:itemID="{5D8AB10E-5D08-4AC6-B914-0A7560E0981B}"/>
</file>

<file path=docProps/app.xml><?xml version="1.0" encoding="utf-8"?>
<Properties xmlns="http://schemas.openxmlformats.org/officeDocument/2006/extended-properties" xmlns:vt="http://schemas.openxmlformats.org/officeDocument/2006/docPropsVTypes">
  <Template>amt</Template>
  <TotalTime>1</TotalTime>
  <Pages>2</Pages>
  <Words>480</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 W E E D E   K A M E R   D E R   S T A T E N - G E N E R A A L                                                        2</vt:lpstr>
    </vt:vector>
  </TitlesOfParts>
  <Company>TK</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W E E D E   K A M E R   D E R   S T A T E N - G E N E R A A L                                                        2</dc:title>
  <dc:creator>Ad.R</dc:creator>
  <cp:lastModifiedBy>Laura Clifford Kocq van Breugel</cp:lastModifiedBy>
  <cp:revision>2</cp:revision>
  <cp:lastPrinted>2005-08-22T11:50:00Z</cp:lastPrinted>
  <dcterms:created xsi:type="dcterms:W3CDTF">2017-02-16T19:05:00Z</dcterms:created>
  <dcterms:modified xsi:type="dcterms:W3CDTF">2017-02-16T19:05:00Z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0x0101005C9683E576439A4C8E5C4D28602A9621</vt:lpwstr>
  </property>
</Properties>
</file>